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4" w:rsidRDefault="00D52728" w:rsidP="00D52728">
      <w:pPr>
        <w:jc w:val="center"/>
        <w:rPr>
          <w:b/>
        </w:rPr>
      </w:pPr>
      <w:r>
        <w:rPr>
          <w:b/>
        </w:rPr>
        <w:t>Sample Tweets and Facebook Post for National Day of Action</w:t>
      </w:r>
    </w:p>
    <w:p w:rsidR="00D52728" w:rsidRDefault="00D52728" w:rsidP="00D52728">
      <w:pPr>
        <w:rPr>
          <w:b/>
        </w:rPr>
      </w:pPr>
      <w:r>
        <w:rPr>
          <w:b/>
        </w:rPr>
        <w:t>Sample Tweets:</w:t>
      </w:r>
    </w:p>
    <w:p w:rsidR="00D52728" w:rsidRPr="00D52728" w:rsidRDefault="00D52728" w:rsidP="00D52728">
      <w:pPr>
        <w:ind w:left="720"/>
        <w:rPr>
          <w:i/>
        </w:rPr>
      </w:pPr>
      <w:r w:rsidRPr="00D52728">
        <w:t>Protecting the right to vote for ALL Americans is a bipartisan issue. Let's work together to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Pr="00D52728" w:rsidRDefault="00D52728" w:rsidP="00D52728">
      <w:pPr>
        <w:ind w:left="720"/>
      </w:pPr>
      <w:r w:rsidRPr="00D52728">
        <w:t>Honor the 50th Anniversary of the VRA by fighting to protect the right to vote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Pr="00D52728" w:rsidRDefault="00D52728" w:rsidP="00D52728">
      <w:pPr>
        <w:ind w:left="720"/>
      </w:pPr>
      <w:r w:rsidRPr="00D52728">
        <w:t>Let's stand united with MLK and the activists of the Civil Rights Movement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Pr="00D52728" w:rsidRDefault="00D52728" w:rsidP="00D52728">
      <w:pPr>
        <w:ind w:left="720"/>
      </w:pPr>
      <w:r w:rsidRPr="00D52728">
        <w:t xml:space="preserve">50 </w:t>
      </w:r>
      <w:proofErr w:type="spellStart"/>
      <w:r w:rsidRPr="00D52728">
        <w:t>yrs</w:t>
      </w:r>
      <w:proofErr w:type="spellEnd"/>
      <w:r w:rsidRPr="00D52728">
        <w:t xml:space="preserve"> after brave Americans gave their lives for the right to </w:t>
      </w:r>
      <w:proofErr w:type="spellStart"/>
      <w:r w:rsidRPr="00D52728">
        <w:t>vote</w:t>
      </w:r>
      <w:proofErr w:type="gramStart"/>
      <w:r w:rsidRPr="00D52728">
        <w:t>,we</w:t>
      </w:r>
      <w:proofErr w:type="spellEnd"/>
      <w:proofErr w:type="gramEnd"/>
      <w:r w:rsidRPr="00D52728">
        <w:t xml:space="preserve"> must honor their legacy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Default="00D52728" w:rsidP="00D52728">
      <w:pPr>
        <w:ind w:left="720"/>
        <w:rPr>
          <w:i/>
        </w:rPr>
      </w:pPr>
      <w:r w:rsidRPr="00D52728">
        <w:t>Believe in America, believe in civil rights, believe in the fundamental right to vote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Default="00D52728" w:rsidP="00D52728">
      <w:pPr>
        <w:rPr>
          <w:b/>
        </w:rPr>
      </w:pPr>
      <w:r>
        <w:rPr>
          <w:b/>
        </w:rPr>
        <w:t>Facebook Post:</w:t>
      </w:r>
    </w:p>
    <w:p w:rsidR="00D52728" w:rsidRPr="00D52728" w:rsidRDefault="00D52728" w:rsidP="00D52728">
      <w:pPr>
        <w:ind w:left="720"/>
      </w:pPr>
      <w:r w:rsidRPr="00D52728">
        <w:t>Today is a historic day in America’s journey toward a healthier and stronger democracy: the day our nation’s leaders put aside their differences to give every American a voice. The Voting Rights Act, enacted 50 years ago today, guarantees all Americans the right to vote free from discrimination.  Let's raise our voices and work together to #</w:t>
      </w:r>
      <w:proofErr w:type="spellStart"/>
      <w:r w:rsidRPr="00D52728">
        <w:t>RestoreTheVRA</w:t>
      </w:r>
      <w:proofErr w:type="spellEnd"/>
      <w:r>
        <w:t xml:space="preserve"> </w:t>
      </w:r>
      <w:r>
        <w:rPr>
          <w:i/>
        </w:rPr>
        <w:t>[insert graphic]</w:t>
      </w:r>
    </w:p>
    <w:p w:rsidR="00D52728" w:rsidRPr="00D52728" w:rsidRDefault="00D52728" w:rsidP="00D52728">
      <w:pPr>
        <w:rPr>
          <w:b/>
        </w:rPr>
      </w:pPr>
      <w:bookmarkStart w:id="0" w:name="_GoBack"/>
      <w:bookmarkEnd w:id="0"/>
    </w:p>
    <w:sectPr w:rsidR="00D52728" w:rsidRPr="00D5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8"/>
    <w:rsid w:val="00A27A56"/>
    <w:rsid w:val="00A4501A"/>
    <w:rsid w:val="00AC5EBF"/>
    <w:rsid w:val="00D52437"/>
    <w:rsid w:val="00D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B2B6ABD6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Trambley</dc:creator>
  <cp:lastModifiedBy>Sean Trambley</cp:lastModifiedBy>
  <cp:revision>1</cp:revision>
  <dcterms:created xsi:type="dcterms:W3CDTF">2015-07-27T22:06:00Z</dcterms:created>
  <dcterms:modified xsi:type="dcterms:W3CDTF">2015-07-27T22:12:00Z</dcterms:modified>
</cp:coreProperties>
</file>