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66C" w:rsidRDefault="00EB1302">
      <w:r>
        <w:t>Dear &lt;</w:t>
      </w:r>
      <w:r w:rsidR="003D3309">
        <w:t>Name</w:t>
      </w:r>
      <w:r>
        <w:t>&gt;</w:t>
      </w:r>
      <w:r w:rsidR="003D3309">
        <w:t>,</w:t>
      </w:r>
    </w:p>
    <w:p w:rsidR="008B066C" w:rsidRDefault="008B066C"/>
    <w:p w:rsidR="008B066C" w:rsidRDefault="003D3309">
      <w:r>
        <w:t>August 6</w:t>
      </w:r>
      <w:r w:rsidR="00C71571" w:rsidRPr="00C71571">
        <w:rPr>
          <w:vertAlign w:val="superscript"/>
        </w:rPr>
        <w:t>th</w:t>
      </w:r>
      <w:r w:rsidR="00C71571">
        <w:t xml:space="preserve"> is</w:t>
      </w:r>
      <w:r>
        <w:t xml:space="preserve"> a historic day in America’s journey toward a </w:t>
      </w:r>
      <w:r w:rsidR="00C71571">
        <w:t>healthier and stronger</w:t>
      </w:r>
      <w:r>
        <w:t xml:space="preserve"> democracy: the day our nation’s leaders put aside their differences to give every American a voice. The Voting Rights Act</w:t>
      </w:r>
      <w:r w:rsidR="00C71571">
        <w:t>,</w:t>
      </w:r>
      <w:r>
        <w:t xml:space="preserve"> enacted 50 years ago today</w:t>
      </w:r>
      <w:r w:rsidR="00C71571">
        <w:t>,</w:t>
      </w:r>
      <w:r>
        <w:t xml:space="preserve"> </w:t>
      </w:r>
      <w:r w:rsidR="00C71571">
        <w:t>guarantees</w:t>
      </w:r>
      <w:r>
        <w:t xml:space="preserve"> all Americans the right to vote</w:t>
      </w:r>
      <w:r w:rsidR="00C71571">
        <w:t xml:space="preserve"> free from discrimination</w:t>
      </w:r>
      <w:r>
        <w:t xml:space="preserve">.  </w:t>
      </w:r>
    </w:p>
    <w:p w:rsidR="008B066C" w:rsidRDefault="008B066C"/>
    <w:p w:rsidR="008B066C" w:rsidRDefault="003D3309">
      <w:r>
        <w:t xml:space="preserve">Since </w:t>
      </w:r>
      <w:r w:rsidR="00C71571">
        <w:t>1965</w:t>
      </w:r>
      <w:r>
        <w:t>, Congress has renewed the Voting Rights Act every ten years in a bipartisan tradition that understood, as President Obama said last March in Selma, “the idea held by generations of citizens who believed that America is a constant work in progress.”</w:t>
      </w:r>
    </w:p>
    <w:p w:rsidR="008B066C" w:rsidRDefault="008B066C"/>
    <w:p w:rsidR="008B066C" w:rsidRDefault="003D3309">
      <w:r>
        <w:t>Two years ago, the Supreme Court overturned key provi</w:t>
      </w:r>
      <w:r w:rsidR="00C71571">
        <w:t>sions to the Voting Rights Act, jeopardizing the legacy of Martin Luther King, Jr. and the activists of the Civil Rights Movement.</w:t>
      </w:r>
    </w:p>
    <w:p w:rsidR="008B066C" w:rsidRDefault="008B066C"/>
    <w:p w:rsidR="00EB1302" w:rsidRDefault="003D3309" w:rsidP="00EB1302">
      <w:pPr>
        <w:jc w:val="center"/>
      </w:pPr>
      <w:r w:rsidRPr="00EB1302">
        <w:rPr>
          <w:b/>
        </w:rPr>
        <w:t>Today, on the 50</w:t>
      </w:r>
      <w:r w:rsidRPr="00EB1302">
        <w:rPr>
          <w:b/>
          <w:vertAlign w:val="superscript"/>
        </w:rPr>
        <w:t>th</w:t>
      </w:r>
      <w:r w:rsidRPr="00EB1302">
        <w:rPr>
          <w:b/>
        </w:rPr>
        <w:t xml:space="preserve"> anniversary of this historic day, we need </w:t>
      </w:r>
      <w:r w:rsidR="00C71571" w:rsidRPr="00EB1302">
        <w:rPr>
          <w:b/>
        </w:rPr>
        <w:t>your help to</w:t>
      </w:r>
      <w:r w:rsidRPr="00EB1302">
        <w:rPr>
          <w:b/>
        </w:rPr>
        <w:t xml:space="preserve"> make August 6</w:t>
      </w:r>
      <w:r w:rsidR="00C71571" w:rsidRPr="00EB1302">
        <w:rPr>
          <w:b/>
          <w:vertAlign w:val="superscript"/>
        </w:rPr>
        <w:t>th</w:t>
      </w:r>
      <w:r w:rsidR="00C71571" w:rsidRPr="00EB1302">
        <w:rPr>
          <w:b/>
        </w:rPr>
        <w:t xml:space="preserve"> a</w:t>
      </w:r>
      <w:r w:rsidRPr="00EB1302">
        <w:rPr>
          <w:b/>
        </w:rPr>
        <w:t xml:space="preserve"> historic moment </w:t>
      </w:r>
      <w:r w:rsidR="00C71571" w:rsidRPr="00EB1302">
        <w:rPr>
          <w:b/>
        </w:rPr>
        <w:t>with a National Day of Action.</w:t>
      </w:r>
    </w:p>
    <w:p w:rsidR="00EB1302" w:rsidRDefault="00EB1302"/>
    <w:p w:rsidR="008B066C" w:rsidRDefault="003D3309">
      <w:r>
        <w:t xml:space="preserve">Join millions of Americans and share </w:t>
      </w:r>
      <w:r w:rsidR="00C71571">
        <w:t>on Facebook, Twitter, and Instagram</w:t>
      </w:r>
      <w:r>
        <w:t xml:space="preserve"> to remind our leaders, our children, and our fellow Americans of our nation’s past, the progress we have made, and the work we still have to do.</w:t>
      </w:r>
    </w:p>
    <w:p w:rsidR="008B066C" w:rsidRDefault="008B066C"/>
    <w:p w:rsidR="00EB1302" w:rsidRDefault="003D3309" w:rsidP="00EB1302">
      <w:pPr>
        <w:ind w:left="450" w:right="360"/>
        <w:rPr>
          <w:i/>
          <w:color w:val="222222"/>
          <w:highlight w:val="white"/>
        </w:rPr>
      </w:pPr>
      <w:r w:rsidRPr="00EB1302">
        <w:rPr>
          <w:i/>
        </w:rPr>
        <w:t>“These are not just words</w:t>
      </w:r>
      <w:r w:rsidR="00EB1302">
        <w:rPr>
          <w:i/>
        </w:rPr>
        <w:t>.</w:t>
      </w:r>
      <w:r w:rsidRPr="00EB1302">
        <w:rPr>
          <w:i/>
        </w:rPr>
        <w:t xml:space="preserve"> </w:t>
      </w:r>
      <w:r w:rsidRPr="00EB1302">
        <w:rPr>
          <w:i/>
          <w:color w:val="222222"/>
          <w:highlight w:val="white"/>
        </w:rPr>
        <w:t xml:space="preserve">They’re a living thing, a call to action, a roadmap for citizenship and an insistence in the capacity of free men and women to shape our own destiny.”  </w:t>
      </w:r>
      <w:r w:rsidR="00EB1302">
        <w:rPr>
          <w:i/>
          <w:color w:val="222222"/>
          <w:highlight w:val="white"/>
        </w:rPr>
        <w:t xml:space="preserve">--President </w:t>
      </w:r>
      <w:bookmarkStart w:id="0" w:name="_GoBack"/>
      <w:bookmarkEnd w:id="0"/>
      <w:r w:rsidR="00EB1302">
        <w:rPr>
          <w:i/>
          <w:color w:val="222222"/>
          <w:highlight w:val="white"/>
        </w:rPr>
        <w:t>Obama</w:t>
      </w:r>
    </w:p>
    <w:p w:rsidR="00EB1302" w:rsidRDefault="00EB1302" w:rsidP="00EB1302">
      <w:pPr>
        <w:ind w:left="450" w:right="360"/>
        <w:rPr>
          <w:color w:val="222222"/>
          <w:highlight w:val="white"/>
        </w:rPr>
      </w:pPr>
    </w:p>
    <w:p w:rsidR="008B066C" w:rsidRPr="00EB1302" w:rsidRDefault="003D3309" w:rsidP="00EB1302">
      <w:pPr>
        <w:rPr>
          <w:i/>
          <w:color w:val="222222"/>
        </w:rPr>
      </w:pPr>
      <w:r w:rsidRPr="00EB1302">
        <w:rPr>
          <w:color w:val="222222"/>
          <w:highlight w:val="white"/>
        </w:rPr>
        <w:t>Today, with your help, we can raise our voice, restore our rights, and shape our destiny together.</w:t>
      </w:r>
    </w:p>
    <w:p w:rsidR="00C71571" w:rsidRDefault="00C71571">
      <w:pPr>
        <w:rPr>
          <w:color w:val="222222"/>
        </w:rPr>
      </w:pPr>
    </w:p>
    <w:p w:rsidR="00C71571" w:rsidRDefault="00C71571" w:rsidP="00C71571">
      <w:pPr>
        <w:jc w:val="center"/>
        <w:rPr>
          <w:b/>
          <w:color w:val="222222"/>
        </w:rPr>
      </w:pPr>
      <w:r>
        <w:rPr>
          <w:b/>
          <w:color w:val="222222"/>
        </w:rPr>
        <w:t>CLICK TO SHARE on Facebook, Twitter, and Instagram and help us build support for a revitalized Voting rights Act!</w:t>
      </w:r>
    </w:p>
    <w:p w:rsidR="00EB1302" w:rsidRDefault="00EB1302" w:rsidP="00C71571">
      <w:pPr>
        <w:jc w:val="center"/>
        <w:rPr>
          <w:b/>
          <w:color w:val="222222"/>
        </w:rPr>
      </w:pPr>
    </w:p>
    <w:p w:rsidR="00EB1302" w:rsidRDefault="00EB1302" w:rsidP="00EB1302">
      <w:pPr>
        <w:pStyle w:val="Normal1"/>
      </w:pPr>
    </w:p>
    <w:p w:rsidR="00EB1302" w:rsidRPr="0056226F" w:rsidRDefault="00EB1302" w:rsidP="00EB1302">
      <w:pPr>
        <w:pStyle w:val="Normal1"/>
        <w:jc w:val="center"/>
        <w:rPr>
          <w:i/>
        </w:rPr>
      </w:pPr>
      <w:r>
        <w:rPr>
          <w:i/>
        </w:rPr>
        <w:t xml:space="preserve"> [Facebook]</w:t>
      </w:r>
      <w:r>
        <w:rPr>
          <w:i/>
        </w:rPr>
        <w:tab/>
      </w:r>
      <w:r>
        <w:rPr>
          <w:i/>
        </w:rPr>
        <w:t>[Twitter]</w:t>
      </w:r>
      <w:r>
        <w:rPr>
          <w:i/>
        </w:rPr>
        <w:tab/>
      </w:r>
      <w:r>
        <w:rPr>
          <w:i/>
        </w:rPr>
        <w:t>[Instagram]</w:t>
      </w:r>
    </w:p>
    <w:p w:rsidR="00EB1302" w:rsidRDefault="00EB1302" w:rsidP="00EB1302">
      <w:pPr>
        <w:pStyle w:val="Normal1"/>
      </w:pPr>
    </w:p>
    <w:p w:rsidR="00EB1302" w:rsidRDefault="00EB1302" w:rsidP="00EB1302">
      <w:pPr>
        <w:pStyle w:val="Normal1"/>
      </w:pPr>
    </w:p>
    <w:p w:rsidR="00EB1302" w:rsidRDefault="00EB1302" w:rsidP="00EB1302">
      <w:pPr>
        <w:pStyle w:val="Normal1"/>
        <w:jc w:val="center"/>
        <w:rPr>
          <w:i/>
        </w:rPr>
      </w:pPr>
      <w:r>
        <w:rPr>
          <w:i/>
        </w:rPr>
        <w:t>[PICTURE/SHARE GRAPHIC]</w:t>
      </w:r>
    </w:p>
    <w:p w:rsidR="00EB1302" w:rsidRPr="00C71571" w:rsidRDefault="00EB1302" w:rsidP="00C71571">
      <w:pPr>
        <w:jc w:val="center"/>
        <w:rPr>
          <w:b/>
        </w:rPr>
      </w:pPr>
    </w:p>
    <w:sectPr w:rsidR="00EB1302" w:rsidRPr="00C71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66C"/>
    <w:rsid w:val="003D3309"/>
    <w:rsid w:val="008B066C"/>
    <w:rsid w:val="00C71571"/>
    <w:rsid w:val="00E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Normal1">
    <w:name w:val="Normal1"/>
    <w:rsid w:val="00EB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Normal1">
    <w:name w:val="Normal1"/>
    <w:rsid w:val="00EB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B2B6ABD6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Trambley</dc:creator>
  <cp:lastModifiedBy>Sean Trambley</cp:lastModifiedBy>
  <cp:revision>2</cp:revision>
  <dcterms:created xsi:type="dcterms:W3CDTF">2015-07-27T21:33:00Z</dcterms:created>
  <dcterms:modified xsi:type="dcterms:W3CDTF">2015-07-27T21:33:00Z</dcterms:modified>
</cp:coreProperties>
</file>